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45" w:rsidRDefault="00FA0F45" w:rsidP="00790387">
      <w:pPr>
        <w:rPr>
          <w:szCs w:val="24"/>
        </w:rPr>
      </w:pPr>
      <w:bookmarkStart w:id="0" w:name="_GoBack"/>
      <w:bookmarkEnd w:id="0"/>
    </w:p>
    <w:p w:rsidR="00FA0F45" w:rsidRPr="00992D13" w:rsidRDefault="00FA0F45" w:rsidP="00FA0F45">
      <w:pPr>
        <w:ind w:left="5812"/>
        <w:rPr>
          <w:szCs w:val="24"/>
        </w:rPr>
      </w:pPr>
      <w:r>
        <w:rPr>
          <w:szCs w:val="24"/>
        </w:rPr>
        <w:t>Приложение</w:t>
      </w:r>
    </w:p>
    <w:p w:rsidR="00FA0F45" w:rsidRPr="00992D13" w:rsidRDefault="00FA0F45" w:rsidP="00FA0F45">
      <w:pPr>
        <w:widowControl w:val="0"/>
        <w:autoSpaceDE w:val="0"/>
        <w:autoSpaceDN w:val="0"/>
        <w:adjustRightInd w:val="0"/>
        <w:ind w:left="5812"/>
        <w:outlineLvl w:val="0"/>
        <w:rPr>
          <w:szCs w:val="24"/>
        </w:rPr>
      </w:pPr>
      <w:r>
        <w:rPr>
          <w:szCs w:val="24"/>
        </w:rPr>
        <w:t>к распоряжению</w:t>
      </w:r>
    </w:p>
    <w:p w:rsidR="00FA0F45" w:rsidRPr="00992D13" w:rsidRDefault="00FA0F45" w:rsidP="00FA0F45">
      <w:pPr>
        <w:widowControl w:val="0"/>
        <w:autoSpaceDE w:val="0"/>
        <w:autoSpaceDN w:val="0"/>
        <w:adjustRightInd w:val="0"/>
        <w:ind w:left="5812"/>
        <w:rPr>
          <w:szCs w:val="24"/>
        </w:rPr>
      </w:pPr>
      <w:r>
        <w:rPr>
          <w:szCs w:val="24"/>
        </w:rPr>
        <w:t>Комитета по транспорту</w:t>
      </w:r>
    </w:p>
    <w:p w:rsidR="00FA0F45" w:rsidRPr="00992D13" w:rsidRDefault="00FA0F45" w:rsidP="00FA0F45">
      <w:pPr>
        <w:widowControl w:val="0"/>
        <w:autoSpaceDE w:val="0"/>
        <w:autoSpaceDN w:val="0"/>
        <w:adjustRightInd w:val="0"/>
        <w:ind w:left="5812"/>
        <w:rPr>
          <w:szCs w:val="24"/>
        </w:rPr>
      </w:pPr>
      <w:r w:rsidRPr="00992D13">
        <w:rPr>
          <w:szCs w:val="24"/>
        </w:rPr>
        <w:t>от ______________ № ________</w:t>
      </w:r>
    </w:p>
    <w:p w:rsidR="00E43BF2" w:rsidRDefault="00E43BF2" w:rsidP="00FA0F45">
      <w:pPr>
        <w:widowControl w:val="0"/>
        <w:ind w:right="283"/>
        <w:jc w:val="center"/>
        <w:rPr>
          <w:b/>
          <w:szCs w:val="24"/>
        </w:rPr>
      </w:pPr>
    </w:p>
    <w:p w:rsidR="00FA0F45" w:rsidRPr="00FA0F45" w:rsidRDefault="00FA0F45" w:rsidP="00FA0F45">
      <w:pPr>
        <w:widowControl w:val="0"/>
        <w:ind w:right="283"/>
        <w:jc w:val="center"/>
        <w:rPr>
          <w:b/>
          <w:szCs w:val="24"/>
        </w:rPr>
      </w:pPr>
      <w:r w:rsidRPr="00FA0F45">
        <w:rPr>
          <w:b/>
          <w:szCs w:val="24"/>
        </w:rPr>
        <w:t>ФОРМА</w:t>
      </w:r>
    </w:p>
    <w:p w:rsidR="00FA0F45" w:rsidRPr="00FA0F45" w:rsidRDefault="00D12F52" w:rsidP="00FA0F45">
      <w:pPr>
        <w:widowControl w:val="0"/>
        <w:ind w:right="283"/>
        <w:jc w:val="center"/>
        <w:rPr>
          <w:b/>
          <w:szCs w:val="24"/>
        </w:rPr>
      </w:pPr>
      <w:r>
        <w:rPr>
          <w:b/>
          <w:szCs w:val="24"/>
        </w:rPr>
        <w:t>А</w:t>
      </w:r>
      <w:r w:rsidR="00FA0F45" w:rsidRPr="00FA0F45">
        <w:rPr>
          <w:b/>
          <w:szCs w:val="24"/>
        </w:rPr>
        <w:t xml:space="preserve">нкеты для внесения данных в Реестр месячных и годовых </w:t>
      </w:r>
      <w:r w:rsidR="00FA0F45">
        <w:rPr>
          <w:b/>
          <w:szCs w:val="24"/>
        </w:rPr>
        <w:br/>
      </w:r>
      <w:r w:rsidR="00FA0F45" w:rsidRPr="00FA0F45">
        <w:rPr>
          <w:b/>
          <w:szCs w:val="24"/>
        </w:rPr>
        <w:t>парковочных разрешений</w:t>
      </w:r>
    </w:p>
    <w:p w:rsidR="00FA0F45" w:rsidRPr="00FA0F45" w:rsidRDefault="00FA0F45" w:rsidP="00FA0F45">
      <w:pPr>
        <w:widowControl w:val="0"/>
        <w:jc w:val="center"/>
        <w:rPr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A0F45" w:rsidRPr="00FA0F45" w:rsidTr="00A82214">
        <w:tc>
          <w:tcPr>
            <w:tcW w:w="9345" w:type="dxa"/>
          </w:tcPr>
          <w:p w:rsidR="00FA0F45" w:rsidRPr="00D12F52" w:rsidRDefault="00FA0F45" w:rsidP="00D12F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142"/>
              <w:rPr>
                <w:sz w:val="22"/>
                <w:szCs w:val="22"/>
              </w:rPr>
            </w:pPr>
            <w:r w:rsidRPr="00D12F52">
              <w:rPr>
                <w:sz w:val="22"/>
                <w:szCs w:val="22"/>
              </w:rPr>
              <w:t>Данные владельца транспортного средства:</w:t>
            </w:r>
            <w:r w:rsidR="00D12F52" w:rsidRPr="00D12F52">
              <w:rPr>
                <w:sz w:val="22"/>
                <w:szCs w:val="22"/>
              </w:rPr>
              <w:t xml:space="preserve"> </w:t>
            </w:r>
            <w:r w:rsidRPr="00D12F52">
              <w:rPr>
                <w:sz w:val="22"/>
                <w:szCs w:val="22"/>
              </w:rPr>
              <w:t>______________________________________</w:t>
            </w:r>
          </w:p>
          <w:p w:rsidR="00FA0F45" w:rsidRPr="00FA0F45" w:rsidRDefault="00D12F52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FA0F45" w:rsidRPr="00FA0F45">
              <w:rPr>
                <w:sz w:val="22"/>
                <w:szCs w:val="22"/>
              </w:rPr>
              <w:t>(ФИО собственника ТС)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center"/>
              <w:rPr>
                <w:sz w:val="22"/>
                <w:szCs w:val="22"/>
              </w:rPr>
            </w:pPr>
          </w:p>
          <w:p w:rsidR="00FA0F45" w:rsidRPr="00FA0F45" w:rsidRDefault="00FA0F45" w:rsidP="00D12F52">
            <w:pPr>
              <w:widowControl w:val="0"/>
              <w:ind w:left="284" w:hanging="142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Документ, удостоверяющий личность: ___________</w:t>
            </w:r>
            <w:r w:rsidR="00D12F52">
              <w:rPr>
                <w:sz w:val="22"/>
                <w:szCs w:val="22"/>
              </w:rPr>
              <w:t>___________</w:t>
            </w:r>
            <w:r w:rsidRPr="00FA0F45">
              <w:rPr>
                <w:sz w:val="22"/>
                <w:szCs w:val="22"/>
              </w:rPr>
              <w:t>_______________________</w:t>
            </w:r>
          </w:p>
          <w:p w:rsidR="00FA0F45" w:rsidRPr="00FA0F45" w:rsidRDefault="00D12F52" w:rsidP="00D12F52">
            <w:pPr>
              <w:widowControl w:val="0"/>
              <w:ind w:left="28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="00FA0F45" w:rsidRPr="00FA0F45">
              <w:rPr>
                <w:sz w:val="22"/>
                <w:szCs w:val="22"/>
              </w:rPr>
              <w:t>(наименование документа)</w:t>
            </w:r>
          </w:p>
          <w:p w:rsidR="00FA0F45" w:rsidRPr="00FA0F45" w:rsidRDefault="00FA0F45" w:rsidP="00D12F52">
            <w:pPr>
              <w:widowControl w:val="0"/>
              <w:ind w:left="284" w:hanging="142"/>
              <w:jc w:val="center"/>
              <w:rPr>
                <w:sz w:val="22"/>
                <w:szCs w:val="22"/>
              </w:rPr>
            </w:pPr>
          </w:p>
          <w:p w:rsidR="00FA0F45" w:rsidRPr="00FA0F45" w:rsidRDefault="00FA0F45" w:rsidP="00D12F52">
            <w:pPr>
              <w:widowControl w:val="0"/>
              <w:ind w:left="284" w:hanging="142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Серия: ______________ Номер: ___________________ Кем выдан: _______________________ </w:t>
            </w:r>
          </w:p>
          <w:p w:rsidR="00FA0F45" w:rsidRPr="00FA0F45" w:rsidRDefault="00FA0F45" w:rsidP="00D12F52">
            <w:pPr>
              <w:widowControl w:val="0"/>
              <w:ind w:left="284" w:hanging="142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FA0F45" w:rsidRPr="00FA0F45" w:rsidRDefault="00FA0F45" w:rsidP="00D12F52">
            <w:pPr>
              <w:widowControl w:val="0"/>
              <w:ind w:left="284" w:hanging="142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Дата выдачи: __________________________________</w:t>
            </w:r>
          </w:p>
          <w:p w:rsidR="00FA0F45" w:rsidRPr="00FA0F45" w:rsidRDefault="00FA0F45" w:rsidP="00D12F52">
            <w:pPr>
              <w:widowControl w:val="0"/>
              <w:ind w:left="284" w:hanging="142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Номер телефона: _________________________ </w:t>
            </w:r>
            <w:r w:rsidRPr="00FA0F45">
              <w:rPr>
                <w:sz w:val="22"/>
                <w:szCs w:val="22"/>
                <w:lang w:val="en-US"/>
              </w:rPr>
              <w:t>E</w:t>
            </w:r>
            <w:r w:rsidRPr="00FA0F45">
              <w:rPr>
                <w:sz w:val="22"/>
                <w:szCs w:val="22"/>
              </w:rPr>
              <w:t>-</w:t>
            </w:r>
            <w:r w:rsidRPr="00FA0F45">
              <w:rPr>
                <w:sz w:val="22"/>
                <w:szCs w:val="22"/>
                <w:lang w:val="en-US"/>
              </w:rPr>
              <w:t>mail</w:t>
            </w:r>
            <w:r w:rsidRPr="00FA0F45">
              <w:rPr>
                <w:sz w:val="22"/>
                <w:szCs w:val="22"/>
              </w:rPr>
              <w:t>: _________________________________</w:t>
            </w:r>
          </w:p>
          <w:p w:rsidR="00FA0F45" w:rsidRPr="00FA0F45" w:rsidRDefault="00FA0F45" w:rsidP="00D12F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Сведения о транспортном средстве (ТС)</w:t>
            </w:r>
            <w:r w:rsidR="00D12F52">
              <w:rPr>
                <w:sz w:val="22"/>
                <w:szCs w:val="22"/>
              </w:rPr>
              <w:t>: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Марка ТС: ___________</w:t>
            </w:r>
            <w:r w:rsidR="00D12F52">
              <w:rPr>
                <w:sz w:val="22"/>
                <w:szCs w:val="22"/>
              </w:rPr>
              <w:t xml:space="preserve"> </w:t>
            </w:r>
            <w:r w:rsidRPr="00FA0F45">
              <w:rPr>
                <w:sz w:val="22"/>
                <w:szCs w:val="22"/>
              </w:rPr>
              <w:t>Государственный регистрационный знак ТС: ______________________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</w:p>
          <w:p w:rsidR="00FA0F45" w:rsidRPr="00FA0F45" w:rsidRDefault="00FA0F45" w:rsidP="00D12F52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Государственный контракт № _________ от ______________ на </w:t>
            </w:r>
            <w:r w:rsidRPr="00FA0F45">
              <w:rPr>
                <w:rFonts w:eastAsia="Calibri"/>
                <w:szCs w:val="24"/>
                <w:lang w:eastAsia="ar-SA"/>
              </w:rPr>
              <w:t xml:space="preserve">внесение записи о годовых парковочных разрешениях в Реестр месячных и годовых парковочных разрешений для транспортных средств ___________________________________ </w:t>
            </w:r>
            <w:r w:rsidRPr="00FA0F45">
              <w:rPr>
                <w:szCs w:val="24"/>
              </w:rPr>
              <w:t>на</w:t>
            </w:r>
            <w:r w:rsidRPr="00FA0F45">
              <w:rPr>
                <w:sz w:val="22"/>
                <w:szCs w:val="22"/>
              </w:rPr>
              <w:t xml:space="preserve"> __________ месяц(ев) (указать количество месяцев) / один год, с _____________ по ________________.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4.  Полное наименование организации: _____________________________________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ОГРН: _____________________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ИНН/КПП____________/___________</w:t>
            </w:r>
          </w:p>
          <w:p w:rsidR="00FA0F45" w:rsidRPr="00FA0F45" w:rsidRDefault="00FA0F45" w:rsidP="00D12F52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Дата создания: 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                                    (число, месяц, год)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Юридический адрес_____________________________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Номер телефона: _______________________ E-mail: ____________________________________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Данные руководителя / представителя юридического лица (нужное подчеркнуть):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(ФИО)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Документ, подтверждающий полномочия руководителя / представителя юридического лица (нужное подчеркнуть): 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Документ, удостоверяющий личность руководителя / представителя юридического лица (нужное подчеркнуть): ____________________________ _____________________________________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(наименование документа)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Серия: ______________________Номер: ___________________ 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Кем выдан: ____________________________________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Дата выдачи: __________________________________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                                           (число, месяц, год)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FA0F45">
              <w:rPr>
                <w:spacing w:val="-6"/>
                <w:sz w:val="22"/>
                <w:szCs w:val="22"/>
              </w:rPr>
              <w:t xml:space="preserve">В целях внесения записи о месячном и годовом парковочном разрешении в Реестр месячных и </w:t>
            </w:r>
            <w:r w:rsidRPr="00FA0F45">
              <w:rPr>
                <w:spacing w:val="-6"/>
                <w:sz w:val="22"/>
                <w:szCs w:val="22"/>
              </w:rPr>
              <w:lastRenderedPageBreak/>
              <w:t>годовых парковочных разрешений даю согласие на обработку и проверку указанных мною в заявлении персональных данных свободно, своей волей и в своем интересе. Настоящее согласие предоставляется на осуществление любых действий,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      </w:r>
            <w:r w:rsidRPr="00FA0F45">
              <w:rPr>
                <w:sz w:val="22"/>
                <w:szCs w:val="22"/>
              </w:rPr>
              <w:t>.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6"/>
                <w:sz w:val="22"/>
                <w:szCs w:val="22"/>
              </w:rPr>
            </w:pPr>
            <w:r w:rsidRPr="00FA0F45">
              <w:rPr>
                <w:spacing w:val="-6"/>
                <w:sz w:val="22"/>
                <w:szCs w:val="22"/>
              </w:rPr>
              <w:t>Уведомление о внесении записи о месячном и годовом парковочном разрешении в Реестр месячных и годовых парковочных разрешений прошу: вручить лично в форме документа на бумажном носителе / направить по электронной почте в форме электронного документа (нужное почеркнуть).</w:t>
            </w:r>
          </w:p>
          <w:p w:rsidR="00FA0F45" w:rsidRPr="00FA0F45" w:rsidRDefault="00FA0F45" w:rsidP="00FA0F45">
            <w:pPr>
              <w:widowControl w:val="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Дата ______________________ Подпись заявителя ______________/___ ____________/</w:t>
            </w:r>
          </w:p>
          <w:p w:rsidR="00FA0F45" w:rsidRPr="00FA0F45" w:rsidRDefault="00FA0F45" w:rsidP="00FA0F45">
            <w:pPr>
              <w:widowControl w:val="0"/>
              <w:tabs>
                <w:tab w:val="left" w:pos="3402"/>
                <w:tab w:val="left" w:pos="3544"/>
                <w:tab w:val="left" w:pos="4962"/>
              </w:tabs>
              <w:ind w:firstLine="5812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Служебные отметки: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Дата представления Анкеты: ________________________ Вх. №: 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0F45" w:rsidRPr="00FA0F45" w:rsidRDefault="00E43BF2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подпись сотрудника Комитета по транспорту</w:t>
            </w:r>
            <w:r w:rsidR="00FA0F45" w:rsidRPr="00FA0F45">
              <w:rPr>
                <w:sz w:val="22"/>
                <w:szCs w:val="22"/>
              </w:rPr>
              <w:t>, принявшего запрос: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______________/_________________________/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 xml:space="preserve">                    (расшифровка подписи)</w:t>
            </w:r>
          </w:p>
          <w:p w:rsidR="00FA0F45" w:rsidRPr="00FA0F45" w:rsidRDefault="00FA0F45" w:rsidP="00FA0F45">
            <w:pPr>
              <w:widowControl w:val="0"/>
              <w:ind w:firstLine="708"/>
              <w:jc w:val="both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Внесена запись в Реестр месячных и годовых парковочных разрешений о месячном (годовом) парковочном разрешении.</w:t>
            </w:r>
          </w:p>
          <w:p w:rsidR="00FA0F45" w:rsidRPr="00FA0F45" w:rsidRDefault="00FA0F45" w:rsidP="00FA0F4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Регистрационный номер парковочного разрешения: ______________________________</w:t>
            </w: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0F45" w:rsidRPr="00FA0F45" w:rsidRDefault="00FA0F45" w:rsidP="00FA0F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0F45">
              <w:rPr>
                <w:sz w:val="22"/>
                <w:szCs w:val="22"/>
              </w:rPr>
              <w:t>Дата: «_____» _____________ 2____</w:t>
            </w:r>
          </w:p>
          <w:p w:rsidR="00FA0F45" w:rsidRPr="00FA0F45" w:rsidRDefault="00FA0F45" w:rsidP="00FA0F45">
            <w:pPr>
              <w:widowControl w:val="0"/>
              <w:jc w:val="center"/>
              <w:rPr>
                <w:b/>
                <w:szCs w:val="24"/>
              </w:rPr>
            </w:pPr>
          </w:p>
        </w:tc>
      </w:tr>
    </w:tbl>
    <w:p w:rsidR="00972493" w:rsidRPr="008D213C" w:rsidRDefault="00972493" w:rsidP="00972493">
      <w:pPr>
        <w:widowControl w:val="0"/>
        <w:autoSpaceDE w:val="0"/>
        <w:autoSpaceDN w:val="0"/>
        <w:adjustRightInd w:val="0"/>
        <w:rPr>
          <w:szCs w:val="24"/>
        </w:rPr>
      </w:pPr>
    </w:p>
    <w:sectPr w:rsidR="00972493" w:rsidRPr="008D213C" w:rsidSect="00547049">
      <w:type w:val="continuous"/>
      <w:pgSz w:w="11907" w:h="16840" w:code="9"/>
      <w:pgMar w:top="1134" w:right="567" w:bottom="1134" w:left="170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FD" w:rsidRDefault="00CF2EFD">
      <w:r>
        <w:separator/>
      </w:r>
    </w:p>
  </w:endnote>
  <w:endnote w:type="continuationSeparator" w:id="0">
    <w:p w:rsidR="00CF2EFD" w:rsidRDefault="00CF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FD" w:rsidRDefault="00CF2EFD">
      <w:r>
        <w:separator/>
      </w:r>
    </w:p>
  </w:footnote>
  <w:footnote w:type="continuationSeparator" w:id="0">
    <w:p w:rsidR="00CF2EFD" w:rsidRDefault="00CF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43"/>
    <w:multiLevelType w:val="hybridMultilevel"/>
    <w:tmpl w:val="BFC45A10"/>
    <w:lvl w:ilvl="0" w:tplc="A19C4FE2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579A"/>
    <w:multiLevelType w:val="multilevel"/>
    <w:tmpl w:val="2F6CB44A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1A9"/>
    <w:multiLevelType w:val="hybridMultilevel"/>
    <w:tmpl w:val="BE4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A74D7"/>
    <w:multiLevelType w:val="hybridMultilevel"/>
    <w:tmpl w:val="0ED21222"/>
    <w:lvl w:ilvl="0" w:tplc="1D464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06B9"/>
    <w:multiLevelType w:val="hybridMultilevel"/>
    <w:tmpl w:val="360E269E"/>
    <w:lvl w:ilvl="0" w:tplc="FEB02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91B"/>
    <w:multiLevelType w:val="hybridMultilevel"/>
    <w:tmpl w:val="2F6CB44A"/>
    <w:lvl w:ilvl="0" w:tplc="F84AC2A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8"/>
    <w:rsid w:val="000134C9"/>
    <w:rsid w:val="000306BD"/>
    <w:rsid w:val="000750EB"/>
    <w:rsid w:val="0011100A"/>
    <w:rsid w:val="001356CB"/>
    <w:rsid w:val="00157B7A"/>
    <w:rsid w:val="001C067E"/>
    <w:rsid w:val="00205EE6"/>
    <w:rsid w:val="00225E17"/>
    <w:rsid w:val="00230835"/>
    <w:rsid w:val="0023582F"/>
    <w:rsid w:val="00270DC9"/>
    <w:rsid w:val="00287318"/>
    <w:rsid w:val="002C2420"/>
    <w:rsid w:val="002E4F57"/>
    <w:rsid w:val="00302A51"/>
    <w:rsid w:val="003331C1"/>
    <w:rsid w:val="00360C5A"/>
    <w:rsid w:val="003C45EB"/>
    <w:rsid w:val="00446466"/>
    <w:rsid w:val="004664FF"/>
    <w:rsid w:val="004E6B42"/>
    <w:rsid w:val="004F7499"/>
    <w:rsid w:val="005209AD"/>
    <w:rsid w:val="00525E37"/>
    <w:rsid w:val="00547049"/>
    <w:rsid w:val="005663B6"/>
    <w:rsid w:val="0058622F"/>
    <w:rsid w:val="00593817"/>
    <w:rsid w:val="005C31BD"/>
    <w:rsid w:val="005D022D"/>
    <w:rsid w:val="00696368"/>
    <w:rsid w:val="006A4E25"/>
    <w:rsid w:val="006C56C0"/>
    <w:rsid w:val="00754261"/>
    <w:rsid w:val="007655AE"/>
    <w:rsid w:val="0076745D"/>
    <w:rsid w:val="00790387"/>
    <w:rsid w:val="007A1DC4"/>
    <w:rsid w:val="007C13DF"/>
    <w:rsid w:val="007E0755"/>
    <w:rsid w:val="00830266"/>
    <w:rsid w:val="00833F1D"/>
    <w:rsid w:val="00836A51"/>
    <w:rsid w:val="008640ED"/>
    <w:rsid w:val="0087020D"/>
    <w:rsid w:val="008D213C"/>
    <w:rsid w:val="00966824"/>
    <w:rsid w:val="00972493"/>
    <w:rsid w:val="009969D4"/>
    <w:rsid w:val="009E5048"/>
    <w:rsid w:val="00A16934"/>
    <w:rsid w:val="00A77373"/>
    <w:rsid w:val="00AD308E"/>
    <w:rsid w:val="00AE00D9"/>
    <w:rsid w:val="00B12BA8"/>
    <w:rsid w:val="00B345DB"/>
    <w:rsid w:val="00B51D3A"/>
    <w:rsid w:val="00B61932"/>
    <w:rsid w:val="00BA7E15"/>
    <w:rsid w:val="00BC7A3C"/>
    <w:rsid w:val="00CC19E2"/>
    <w:rsid w:val="00CD21E1"/>
    <w:rsid w:val="00CF2EFD"/>
    <w:rsid w:val="00D00792"/>
    <w:rsid w:val="00D12F52"/>
    <w:rsid w:val="00D20250"/>
    <w:rsid w:val="00D35DBB"/>
    <w:rsid w:val="00DB1128"/>
    <w:rsid w:val="00E257C8"/>
    <w:rsid w:val="00E43BF2"/>
    <w:rsid w:val="00EC4B96"/>
    <w:rsid w:val="00EC67EF"/>
    <w:rsid w:val="00ED468E"/>
    <w:rsid w:val="00EF02E7"/>
    <w:rsid w:val="00F7009E"/>
    <w:rsid w:val="00F870C6"/>
    <w:rsid w:val="00FA0F45"/>
    <w:rsid w:val="00FC3AC4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0E44D-6C09-4B21-82C4-3D12869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99"/>
    <w:rPr>
      <w:sz w:val="24"/>
    </w:rPr>
  </w:style>
  <w:style w:type="paragraph" w:styleId="1">
    <w:name w:val="heading 1"/>
    <w:basedOn w:val="a"/>
    <w:next w:val="2"/>
    <w:qFormat/>
    <w:pPr>
      <w:keepNext/>
      <w:spacing w:before="120"/>
      <w:ind w:left="708" w:hanging="708"/>
      <w:jc w:val="center"/>
      <w:outlineLvl w:val="0"/>
    </w:pPr>
    <w:rPr>
      <w:b/>
      <w:caps/>
      <w:spacing w:val="40"/>
    </w:rPr>
  </w:style>
  <w:style w:type="paragraph" w:styleId="2">
    <w:name w:val="heading 2"/>
    <w:basedOn w:val="1"/>
    <w:next w:val="3"/>
    <w:qFormat/>
    <w:pPr>
      <w:keepNext w:val="0"/>
      <w:ind w:left="0" w:firstLine="0"/>
      <w:jc w:val="both"/>
      <w:outlineLvl w:val="1"/>
    </w:pPr>
    <w:rPr>
      <w:b w:val="0"/>
      <w:caps w:val="0"/>
      <w:spacing w:val="0"/>
    </w:rPr>
  </w:style>
  <w:style w:type="paragraph" w:styleId="3">
    <w:name w:val="heading 3"/>
    <w:basedOn w:val="2"/>
    <w:next w:val="4"/>
    <w:qFormat/>
    <w:pPr>
      <w:ind w:left="1135" w:hanging="851"/>
      <w:outlineLvl w:val="2"/>
    </w:pPr>
  </w:style>
  <w:style w:type="paragraph" w:styleId="4">
    <w:name w:val="heading 4"/>
    <w:basedOn w:val="3"/>
    <w:next w:val="5"/>
    <w:qFormat/>
    <w:pPr>
      <w:ind w:left="1418" w:hanging="964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basedOn w:val="a"/>
    <w:pPr>
      <w:spacing w:before="60"/>
      <w:ind w:firstLine="72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7049"/>
    <w:pPr>
      <w:ind w:left="720"/>
      <w:contextualSpacing/>
    </w:pPr>
  </w:style>
  <w:style w:type="paragraph" w:styleId="a9">
    <w:name w:val="Balloon Text"/>
    <w:basedOn w:val="a"/>
    <w:link w:val="aa"/>
    <w:rsid w:val="003C4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5E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2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0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28">
    <w:name w:val="Char Style 28"/>
    <w:link w:val="Style27"/>
    <w:uiPriority w:val="99"/>
    <w:rsid w:val="00FD020D"/>
    <w:rPr>
      <w:b/>
      <w:bCs/>
      <w:sz w:val="23"/>
      <w:szCs w:val="23"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FD020D"/>
    <w:pPr>
      <w:widowControl w:val="0"/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table" w:customStyle="1" w:styleId="10">
    <w:name w:val="Сетка таблицы1"/>
    <w:basedOn w:val="a1"/>
    <w:next w:val="ab"/>
    <w:rsid w:val="00FA0F4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8;&#1072;&#1073;&#1086;&#1090;&#1072;\&#1041;&#1083;&#1072;&#1085;&#1082;%20&#1087;&#1088;&#1080;&#1082;&#1072;&#1079;&#1072;%20&#1050;&#1058;%20&#1089;%20&#1103;&#1085;&#1074;&#1072;&#1088;&#1103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КТ с января 2019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DepTrans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Свириденко Марина Александровна</cp:lastModifiedBy>
  <cp:revision>2</cp:revision>
  <cp:lastPrinted>2021-12-15T07:57:00Z</cp:lastPrinted>
  <dcterms:created xsi:type="dcterms:W3CDTF">2021-12-24T13:29:00Z</dcterms:created>
  <dcterms:modified xsi:type="dcterms:W3CDTF">2021-12-24T13:29:00Z</dcterms:modified>
</cp:coreProperties>
</file>